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B0763" w14:textId="77777777" w:rsidR="00A713F3" w:rsidRDefault="00D812C3" w:rsidP="00A713F3">
      <w:pPr>
        <w:ind w:left="0"/>
        <w:jc w:val="center"/>
        <w:rPr>
          <w:rFonts w:ascii="Pigiarniq" w:eastAsia="Pigiarniq" w:hAnsi="Pigiarniq" w:cs="Pigiarniq"/>
          <w:spacing w:val="-1"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6EAE44EB" wp14:editId="622ABDD4">
            <wp:simplePos x="0" y="0"/>
            <wp:positionH relativeFrom="column">
              <wp:posOffset>-387985</wp:posOffset>
            </wp:positionH>
            <wp:positionV relativeFrom="paragraph">
              <wp:posOffset>-802005</wp:posOffset>
            </wp:positionV>
            <wp:extent cx="3124835" cy="915035"/>
            <wp:effectExtent l="0" t="0" r="0" b="0"/>
            <wp:wrapNone/>
            <wp:docPr id="10" name="Picture 10" descr="NPC_Multilingu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PC_Multilingual_CMYK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182" t="33647" r="7364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13909" w14:textId="3C175F5F" w:rsidR="00A713F3" w:rsidRPr="00B7752F" w:rsidRDefault="00A713F3" w:rsidP="00A713F3">
      <w:pPr>
        <w:ind w:left="0"/>
        <w:jc w:val="center"/>
        <w:rPr>
          <w:rFonts w:ascii="Pigiarniq" w:eastAsia="Pigiarniq" w:hAnsi="Pigiarniq" w:cs="Pigiarniq"/>
          <w:b/>
          <w:spacing w:val="-1"/>
          <w:szCs w:val="22"/>
        </w:rPr>
      </w:pPr>
      <w:proofErr w:type="spellStart"/>
      <w:r w:rsidRPr="00B7752F">
        <w:rPr>
          <w:rFonts w:ascii="Pigiarniq" w:eastAsia="Pigiarniq" w:hAnsi="Pigiarniq" w:cs="Pigiarniq"/>
          <w:b/>
          <w:spacing w:val="-1"/>
          <w:szCs w:val="22"/>
        </w:rPr>
        <w:t>ᑐᒃᑭᕋᐅᑏᑦ</w:t>
      </w:r>
      <w:proofErr w:type="spellEnd"/>
      <w:r w:rsidRPr="00B7752F">
        <w:rPr>
          <w:rFonts w:ascii="Pigiarniq" w:eastAsia="Pigiarniq" w:hAnsi="Pigiarniq" w:cs="Pigiarniq"/>
          <w:b/>
          <w:spacing w:val="-1"/>
          <w:szCs w:val="22"/>
        </w:rPr>
        <w:t xml:space="preserve"> </w:t>
      </w:r>
      <w:proofErr w:type="spellStart"/>
      <w:r w:rsidRPr="00B7752F">
        <w:rPr>
          <w:rFonts w:ascii="Pigiarniq" w:eastAsia="Pigiarniq" w:hAnsi="Pigiarniq" w:cs="Pigiarniq"/>
          <w:b/>
          <w:spacing w:val="-1"/>
          <w:szCs w:val="22"/>
        </w:rPr>
        <w:t>ᐸᕐ</w:t>
      </w:r>
      <w:proofErr w:type="spellEnd"/>
      <w:r w:rsidRPr="00B7752F">
        <w:rPr>
          <w:rFonts w:ascii="Pigiarniq" w:eastAsia="Pigiarniq" w:hAnsi="Pigiarniq" w:cs="Pigiarniq"/>
          <w:b/>
          <w:spacing w:val="-1"/>
          <w:szCs w:val="22"/>
        </w:rPr>
        <w:t xml:space="preserve"> </w:t>
      </w:r>
      <w:proofErr w:type="spellStart"/>
      <w:r w:rsidRPr="00B7752F">
        <w:rPr>
          <w:rFonts w:ascii="Pigiarniq" w:eastAsia="Pigiarniq" w:hAnsi="Pigiarniq" w:cs="Pigiarniq"/>
          <w:b/>
          <w:spacing w:val="-1"/>
          <w:szCs w:val="22"/>
        </w:rPr>
        <w:t>ᓇᒍᑏᒧᑦ</w:t>
      </w:r>
      <w:proofErr w:type="spellEnd"/>
      <w:r w:rsidRPr="00B7752F">
        <w:rPr>
          <w:rFonts w:ascii="Pigiarniq" w:eastAsia="Pigiarniq" w:hAnsi="Pigiarniq" w:cs="Pigiarniq"/>
          <w:b/>
          <w:spacing w:val="-1"/>
          <w:szCs w:val="22"/>
        </w:rPr>
        <w:t xml:space="preserve"> </w:t>
      </w:r>
      <w:proofErr w:type="spellStart"/>
      <w:r w:rsidRPr="00B7752F">
        <w:rPr>
          <w:rFonts w:ascii="Pigiarniq" w:eastAsia="Pigiarniq" w:hAnsi="Pigiarniq" w:cs="Pigiarniq"/>
          <w:b/>
          <w:spacing w:val="-1"/>
          <w:szCs w:val="22"/>
        </w:rPr>
        <w:t>ᐋᕿᒋᐊᕐᕈᑦ</w:t>
      </w:r>
      <w:proofErr w:type="spellEnd"/>
      <w:r w:rsidRPr="00B7752F">
        <w:rPr>
          <w:rFonts w:ascii="Pigiarniq" w:eastAsia="Pigiarniq" w:hAnsi="Pigiarniq" w:cs="Pigiarniq"/>
          <w:b/>
          <w:spacing w:val="-1"/>
          <w:szCs w:val="22"/>
        </w:rPr>
        <w:t xml:space="preserve"> </w:t>
      </w:r>
      <w:proofErr w:type="spellStart"/>
      <w:r w:rsidRPr="00B7752F">
        <w:rPr>
          <w:rFonts w:ascii="Pigiarniq" w:eastAsia="Pigiarniq" w:hAnsi="Pigiarniq" w:cs="Pigiarniq"/>
          <w:b/>
          <w:spacing w:val="-1"/>
          <w:szCs w:val="22"/>
        </w:rPr>
        <w:t>ᒪᓕᒐᒃᓴᖓᑦ</w:t>
      </w:r>
      <w:proofErr w:type="spellEnd"/>
      <w:r w:rsidRPr="00B7752F">
        <w:rPr>
          <w:rFonts w:ascii="Pigiarniq" w:eastAsia="Pigiarniq" w:hAnsi="Pigiarniq" w:cs="Pigiarniq"/>
          <w:b/>
          <w:spacing w:val="-1"/>
          <w:szCs w:val="22"/>
        </w:rPr>
        <w:t xml:space="preserve"> #1 </w:t>
      </w:r>
      <w:proofErr w:type="spellStart"/>
      <w:r w:rsidRPr="00B7752F">
        <w:rPr>
          <w:rFonts w:ascii="Pigiarniq" w:eastAsia="Pigiarniq" w:hAnsi="Pigiarniq" w:cs="Pigiarniq"/>
          <w:b/>
          <w:spacing w:val="-1"/>
          <w:szCs w:val="22"/>
        </w:rPr>
        <w:t>ᐸᕙᓐᓛᓐ</w:t>
      </w:r>
      <w:proofErr w:type="spellEnd"/>
      <w:r w:rsidRPr="00B7752F">
        <w:rPr>
          <w:rFonts w:ascii="Pigiarniq" w:eastAsia="Pigiarniq" w:hAnsi="Pigiarniq" w:cs="Pigiarniq"/>
          <w:b/>
          <w:spacing w:val="-1"/>
          <w:szCs w:val="22"/>
        </w:rPr>
        <w:t xml:space="preserve"> </w:t>
      </w:r>
      <w:proofErr w:type="spellStart"/>
      <w:r w:rsidRPr="00B7752F">
        <w:rPr>
          <w:rFonts w:ascii="Pigiarniq" w:eastAsia="Pigiarniq" w:hAnsi="Pigiarniq" w:cs="Pigiarniq"/>
          <w:b/>
          <w:spacing w:val="-1"/>
          <w:szCs w:val="22"/>
        </w:rPr>
        <w:t>ᐅᔭᕋᑦ</w:t>
      </w:r>
      <w:proofErr w:type="spellEnd"/>
      <w:r w:rsidRPr="00B7752F">
        <w:rPr>
          <w:rFonts w:ascii="Pigiarniq" w:eastAsia="Pigiarniq" w:hAnsi="Pigiarniq" w:cs="Pigiarniq"/>
          <w:b/>
          <w:spacing w:val="-1"/>
          <w:szCs w:val="22"/>
        </w:rPr>
        <w:t xml:space="preserve"> </w:t>
      </w:r>
      <w:proofErr w:type="spellStart"/>
      <w:r w:rsidRPr="00B7752F">
        <w:rPr>
          <w:rFonts w:ascii="Pigiarniq" w:eastAsia="Pigiarniq" w:hAnsi="Pigiarniq" w:cs="Pigiarniq"/>
          <w:b/>
          <w:spacing w:val="-1"/>
          <w:szCs w:val="22"/>
        </w:rPr>
        <w:t>ᑕᕆᐊᓕᕆᔨᓂᒃ</w:t>
      </w:r>
      <w:proofErr w:type="spellEnd"/>
    </w:p>
    <w:p w14:paraId="5B40949E" w14:textId="1A3AFBE5" w:rsidR="00E54AEE" w:rsidRPr="00A713F3" w:rsidRDefault="0076583E" w:rsidP="0076583E">
      <w:pPr>
        <w:pStyle w:val="Title"/>
        <w:rPr>
          <w:sz w:val="28"/>
        </w:rPr>
      </w:pPr>
      <w:proofErr w:type="spellStart"/>
      <w:r w:rsidRPr="00A713F3">
        <w:rPr>
          <w:rFonts w:ascii="Pigiarniq" w:hAnsi="Pigiarniq" w:cs="Gadugi"/>
          <w:sz w:val="28"/>
          <w:u w:color="000000"/>
        </w:rPr>
        <w:t>ᐃᓄᖕ</w:t>
      </w:r>
      <w:proofErr w:type="spellEnd"/>
      <w:r w:rsidRPr="00A713F3">
        <w:rPr>
          <w:rFonts w:ascii="Pigiarniq" w:hAnsi="Pigiarniq"/>
          <w:spacing w:val="-186"/>
          <w:sz w:val="28"/>
          <w:u w:color="000000"/>
        </w:rPr>
        <w:t xml:space="preserve"> </w:t>
      </w:r>
      <w:proofErr w:type="spellStart"/>
      <w:r w:rsidRPr="00A713F3">
        <w:rPr>
          <w:rFonts w:ascii="Pigiarniq" w:hAnsi="Pigiarniq" w:cs="Gadugi"/>
          <w:sz w:val="28"/>
          <w:u w:color="000000"/>
        </w:rPr>
        <w:t>ᓄᑦ</w:t>
      </w:r>
      <w:proofErr w:type="spellEnd"/>
      <w:r w:rsidRPr="00A713F3">
        <w:rPr>
          <w:rFonts w:ascii="Pigiarniq" w:hAnsi="Pigiarniq"/>
          <w:sz w:val="28"/>
          <w:u w:color="000000"/>
        </w:rPr>
        <w:t xml:space="preserve"> </w:t>
      </w:r>
      <w:proofErr w:type="spellStart"/>
      <w:r w:rsidRPr="00A713F3">
        <w:rPr>
          <w:rFonts w:ascii="Pigiarniq" w:hAnsi="Pigiarniq" w:cs="Gadugi"/>
          <w:sz w:val="28"/>
          <w:u w:color="000000"/>
        </w:rPr>
        <w:t>ᑕᒃᑯᔭᒃᓵᐅᔪᑦ</w:t>
      </w:r>
      <w:proofErr w:type="spellEnd"/>
      <w:r w:rsidRPr="00A713F3">
        <w:rPr>
          <w:rFonts w:ascii="Pigiarniq" w:hAnsi="Pigiarniq"/>
          <w:spacing w:val="-1"/>
          <w:sz w:val="28"/>
          <w:u w:color="000000"/>
        </w:rPr>
        <w:t xml:space="preserve"> </w:t>
      </w:r>
      <w:proofErr w:type="spellStart"/>
      <w:r w:rsidRPr="00A713F3">
        <w:rPr>
          <w:rFonts w:ascii="Pigiarniq" w:hAnsi="Pigiarniq" w:cs="Gadugi"/>
          <w:sz w:val="28"/>
          <w:u w:color="000000"/>
        </w:rPr>
        <w:t>ᐅᖃ</w:t>
      </w:r>
      <w:proofErr w:type="spellEnd"/>
      <w:r w:rsidRPr="00A713F3">
        <w:rPr>
          <w:rFonts w:ascii="Pigiarniq" w:hAnsi="Pigiarniq"/>
          <w:spacing w:val="-185"/>
          <w:sz w:val="28"/>
          <w:u w:color="000000"/>
        </w:rPr>
        <w:t xml:space="preserve"> </w:t>
      </w:r>
      <w:proofErr w:type="spellStart"/>
      <w:r w:rsidRPr="00A713F3">
        <w:rPr>
          <w:rFonts w:ascii="Pigiarniq" w:hAnsi="Pigiarniq" w:cs="Gadugi"/>
          <w:spacing w:val="-1"/>
          <w:sz w:val="28"/>
          <w:u w:color="000000"/>
        </w:rPr>
        <w:t>ᐅᓯᒃᓵᐅᔪᓗ</w:t>
      </w:r>
      <w:proofErr w:type="spellEnd"/>
      <w:r w:rsidRPr="00A713F3">
        <w:rPr>
          <w:rFonts w:ascii="Pigiarniq" w:hAnsi="Pigiarniq"/>
          <w:spacing w:val="-1"/>
          <w:sz w:val="28"/>
          <w:u w:color="000000"/>
        </w:rPr>
        <w:t xml:space="preserve"> </w:t>
      </w:r>
      <w:proofErr w:type="spellStart"/>
      <w:r w:rsidRPr="00A713F3">
        <w:rPr>
          <w:rFonts w:ascii="Pigiarniq" w:hAnsi="Pigiarniq" w:cs="Gadugi"/>
          <w:sz w:val="28"/>
          <w:u w:color="000000"/>
        </w:rPr>
        <w:t>ᐊᒻᒪᓗ</w:t>
      </w:r>
      <w:proofErr w:type="spellEnd"/>
      <w:r w:rsidRPr="00A713F3">
        <w:rPr>
          <w:rFonts w:ascii="Pigiarniq" w:hAnsi="Pigiarniq"/>
          <w:spacing w:val="1"/>
          <w:sz w:val="28"/>
          <w:u w:color="000000"/>
        </w:rPr>
        <w:t xml:space="preserve"> </w:t>
      </w:r>
      <w:r w:rsidRPr="00A713F3">
        <w:rPr>
          <w:rFonts w:ascii="Pigiarniq" w:hAnsi="Pigiarniq" w:cs="Gadugi"/>
          <w:sz w:val="28"/>
          <w:u w:color="000000"/>
        </w:rPr>
        <w:t>ᓇ</w:t>
      </w:r>
      <w:r w:rsidRPr="00A713F3">
        <w:rPr>
          <w:rFonts w:ascii="Pigiarniq" w:hAnsi="Pigiarniq"/>
          <w:spacing w:val="-186"/>
          <w:sz w:val="28"/>
          <w:u w:color="000000"/>
        </w:rPr>
        <w:t xml:space="preserve"> </w:t>
      </w:r>
      <w:proofErr w:type="spellStart"/>
      <w:r w:rsidRPr="00A713F3">
        <w:rPr>
          <w:rFonts w:ascii="Pigiarniq" w:hAnsi="Pigiarniq" w:cs="Gadugi"/>
          <w:sz w:val="28"/>
          <w:u w:color="000000"/>
        </w:rPr>
        <w:t>ᐃᒡᓕ</w:t>
      </w:r>
      <w:r w:rsidRPr="00A713F3">
        <w:rPr>
          <w:rFonts w:ascii="Pigiarniq" w:hAnsi="Pigiarniq" w:cs="Gadugi"/>
          <w:spacing w:val="-1"/>
          <w:sz w:val="28"/>
          <w:u w:color="000000"/>
        </w:rPr>
        <w:t>ᒋᐊᖅᓯᒪᔪᑦ</w:t>
      </w:r>
      <w:proofErr w:type="spellEnd"/>
      <w:r w:rsidRPr="00A713F3">
        <w:rPr>
          <w:rFonts w:ascii="Pigiarniq" w:hAnsi="Pigiarniq"/>
          <w:sz w:val="28"/>
          <w:u w:color="000000"/>
        </w:rPr>
        <w:t xml:space="preserve"> </w:t>
      </w:r>
      <w:proofErr w:type="spellStart"/>
      <w:r w:rsidRPr="00A713F3">
        <w:rPr>
          <w:rFonts w:ascii="Pigiarniq" w:hAnsi="Pigiarniq" w:cs="Gadugi"/>
          <w:sz w:val="28"/>
          <w:u w:color="000000"/>
        </w:rPr>
        <w:t>ᑎᑎᖃᑦ</w:t>
      </w:r>
      <w:proofErr w:type="spellEnd"/>
      <w:r w:rsidRPr="00A713F3">
        <w:rPr>
          <w:rFonts w:ascii="Pigiarniq" w:hAnsi="Pigiarniq" w:cs="Times New Roman"/>
          <w:spacing w:val="-90"/>
          <w:szCs w:val="36"/>
          <w:u w:color="000000"/>
        </w:rPr>
        <w:t xml:space="preserve"> </w:t>
      </w:r>
      <w:r w:rsidRPr="00A713F3">
        <w:rPr>
          <w:rFonts w:ascii="Pigiarniq" w:eastAsia="Pigiarniq" w:hAnsi="Pigiarniq" w:cs="Pigiarniq"/>
          <w:sz w:val="28"/>
          <w:u w:color="000000"/>
        </w:rPr>
        <w:t>ᖃ</w:t>
      </w:r>
      <w:r w:rsidRPr="00A713F3">
        <w:rPr>
          <w:rFonts w:ascii="Pigiarniq" w:eastAsia="Pigiarniq" w:hAnsi="Pigiarniq" w:cs="Pigiarniq"/>
          <w:spacing w:val="-186"/>
          <w:sz w:val="28"/>
          <w:u w:color="000000"/>
        </w:rPr>
        <w:t xml:space="preserve"> </w:t>
      </w:r>
      <w:proofErr w:type="spellStart"/>
      <w:r w:rsidRPr="00A713F3">
        <w:rPr>
          <w:rFonts w:ascii="Pigiarniq" w:eastAsia="Pigiarniq" w:hAnsi="Pigiarniq" w:cs="Pigiarniq"/>
          <w:sz w:val="28"/>
          <w:u w:color="000000"/>
        </w:rPr>
        <w:t>ᐃᑕ</w:t>
      </w:r>
      <w:proofErr w:type="spellEnd"/>
      <w:r w:rsidRPr="00A713F3">
        <w:rPr>
          <w:rFonts w:ascii="Pigiarniq" w:eastAsia="Pigiarniq" w:hAnsi="Pigiarniq" w:cs="Pigiarniq"/>
          <w:spacing w:val="-185"/>
          <w:sz w:val="28"/>
          <w:u w:color="000000"/>
        </w:rPr>
        <w:t xml:space="preserve"> </w:t>
      </w:r>
      <w:proofErr w:type="spellStart"/>
      <w:r w:rsidRPr="00A713F3">
        <w:rPr>
          <w:rFonts w:ascii="Pigiarniq" w:eastAsia="Pigiarniq" w:hAnsi="Pigiarniq" w:cs="Pigiarniq"/>
          <w:sz w:val="28"/>
          <w:u w:color="000000"/>
        </w:rPr>
        <w:t>ᐅᔪᑦ</w:t>
      </w:r>
      <w:proofErr w:type="spellEnd"/>
    </w:p>
    <w:p w14:paraId="3CBC9941" w14:textId="77777777" w:rsidR="00E54AEE" w:rsidRPr="00794639" w:rsidRDefault="00E54AEE" w:rsidP="00E54AEE">
      <w:pPr>
        <w:spacing w:before="92"/>
        <w:ind w:left="0" w:right="-50"/>
        <w:jc w:val="center"/>
        <w:rPr>
          <w:b/>
          <w:szCs w:val="22"/>
          <w:u w:val="single"/>
        </w:rPr>
      </w:pPr>
    </w:p>
    <w:p w14:paraId="1F34A499" w14:textId="606629D7" w:rsidR="00E54AEE" w:rsidRPr="001975FE" w:rsidRDefault="0076583E" w:rsidP="00E54AEE">
      <w:pPr>
        <w:spacing w:before="92"/>
        <w:ind w:left="0" w:right="-50"/>
        <w:jc w:val="left"/>
        <w:rPr>
          <w:rFonts w:ascii="Times New Roman" w:hAnsi="Times New Roman"/>
          <w:szCs w:val="22"/>
        </w:rPr>
      </w:pPr>
      <w:proofErr w:type="spellStart"/>
      <w:r>
        <w:rPr>
          <w:rFonts w:ascii="Pigiarniq" w:eastAsia="Pigiarniq" w:hAnsi="Pigiarniq" w:cs="Pigiarniq"/>
          <w:spacing w:val="-1"/>
          <w:szCs w:val="22"/>
        </w:rPr>
        <w:t>ᐊᑎᒎᖅ</w:t>
      </w:r>
      <w:proofErr w:type="spellEnd"/>
      <w:r>
        <w:rPr>
          <w:rFonts w:ascii="Pigiarniq" w:eastAsia="Pigiarniq" w:hAnsi="Pigiarniq" w:cs="Pigiarniq"/>
          <w:spacing w:val="-1"/>
          <w:szCs w:val="22"/>
        </w:rPr>
        <w:t xml:space="preserve"> </w:t>
      </w:r>
      <w:proofErr w:type="spellStart"/>
      <w:r>
        <w:rPr>
          <w:rFonts w:ascii="Pigiarniq" w:eastAsia="Pigiarniq" w:hAnsi="Pigiarniq" w:cs="Pigiarniq"/>
          <w:spacing w:val="-1"/>
          <w:szCs w:val="22"/>
        </w:rPr>
        <w:t>ᐊᑐᕐᓂᐊᖅᑐᑦ</w:t>
      </w:r>
      <w:proofErr w:type="spellEnd"/>
      <w:r>
        <w:rPr>
          <w:rFonts w:ascii="Pigiarniq" w:eastAsia="Pigiarniq" w:hAnsi="Pigiarniq" w:cs="Pigiarniq"/>
          <w:spacing w:val="-2"/>
          <w:szCs w:val="22"/>
        </w:rPr>
        <w:t xml:space="preserve"> </w:t>
      </w:r>
      <w:proofErr w:type="spellStart"/>
      <w:r>
        <w:rPr>
          <w:rFonts w:ascii="Pigiarniq" w:eastAsia="Pigiarniq" w:hAnsi="Pigiarniq" w:cs="Pigiarniq"/>
          <w:spacing w:val="-1"/>
          <w:szCs w:val="22"/>
        </w:rPr>
        <w:t>ᐅᑦᑎᖅᑎᓯᐅᒃ</w:t>
      </w:r>
      <w:proofErr w:type="spellEnd"/>
      <w:r>
        <w:rPr>
          <w:rFonts w:ascii="Pigiarniq" w:eastAsia="Pigiarniq" w:hAnsi="Pigiarniq" w:cs="Pigiarniq"/>
          <w:spacing w:val="-3"/>
          <w:szCs w:val="22"/>
        </w:rPr>
        <w:t xml:space="preserve"> </w:t>
      </w:r>
      <w:proofErr w:type="spellStart"/>
      <w:r>
        <w:rPr>
          <w:rFonts w:ascii="Pigiarniq" w:eastAsia="Pigiarniq" w:hAnsi="Pigiarniq" w:cs="Pigiarniq"/>
          <w:spacing w:val="-1"/>
          <w:szCs w:val="22"/>
        </w:rPr>
        <w:t>ᓇᓚᐅᖃᑎᓇᒍ</w:t>
      </w:r>
      <w:proofErr w:type="spellEnd"/>
      <w:r>
        <w:rPr>
          <w:rFonts w:ascii="Pigiarniq" w:eastAsia="Pigiarniq" w:hAnsi="Pigiarniq" w:cs="Pigiarniq"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 xml:space="preserve">12 </w:t>
      </w:r>
      <w:proofErr w:type="spellStart"/>
      <w:r>
        <w:rPr>
          <w:rFonts w:ascii="Pigiarniq" w:eastAsia="Pigiarniq" w:hAnsi="Pigiarniq" w:cs="Pigiarniq"/>
          <w:b/>
          <w:bCs/>
          <w:spacing w:val="-1"/>
          <w:szCs w:val="22"/>
        </w:rPr>
        <w:t>ᐅᓪᓗᒃᑯᑦ</w:t>
      </w:r>
      <w:proofErr w:type="spellEnd"/>
      <w:r>
        <w:rPr>
          <w:rFonts w:ascii="Pigiarniq" w:eastAsia="Pigiarniq" w:hAnsi="Pigiarniq" w:cs="Pigiarniq"/>
          <w:b/>
          <w:bCs/>
          <w:spacing w:val="-2"/>
          <w:szCs w:val="22"/>
        </w:rPr>
        <w:t xml:space="preserve"> </w:t>
      </w:r>
      <w:proofErr w:type="spellStart"/>
      <w:r>
        <w:rPr>
          <w:rFonts w:ascii="Pigiarniq" w:eastAsia="Pigiarniq" w:hAnsi="Pigiarniq" w:cs="Pigiarniq"/>
          <w:b/>
          <w:bCs/>
          <w:spacing w:val="-1"/>
          <w:szCs w:val="22"/>
        </w:rPr>
        <w:t>ᕿᑭᖅᑖᓘᑉ</w:t>
      </w:r>
      <w:proofErr w:type="spellEnd"/>
      <w:r>
        <w:rPr>
          <w:rFonts w:ascii="Pigiarniq" w:eastAsia="Pigiarniq" w:hAnsi="Pigiarniq" w:cs="Pigiarniq"/>
          <w:b/>
          <w:bCs/>
          <w:spacing w:val="-4"/>
          <w:szCs w:val="22"/>
        </w:rPr>
        <w:t xml:space="preserve"> </w:t>
      </w:r>
      <w:proofErr w:type="spellStart"/>
      <w:r>
        <w:rPr>
          <w:rFonts w:ascii="Pigiarniq" w:eastAsia="Pigiarniq" w:hAnsi="Pigiarniq" w:cs="Pigiarniq"/>
          <w:b/>
          <w:bCs/>
          <w:spacing w:val="-1"/>
          <w:szCs w:val="22"/>
        </w:rPr>
        <w:t>ᖃᐅᔨᓴᐅᑕ</w:t>
      </w:r>
      <w:proofErr w:type="spellEnd"/>
      <w:r>
        <w:rPr>
          <w:rFonts w:ascii="Pigiarniq" w:eastAsia="Pigiarniq" w:hAnsi="Pigiarniq" w:cs="Pigiarniq"/>
          <w:b/>
          <w:bCs/>
          <w:szCs w:val="22"/>
        </w:rPr>
        <w:t xml:space="preserve"> </w:t>
      </w:r>
      <w:proofErr w:type="spellStart"/>
      <w:r>
        <w:rPr>
          <w:rFonts w:ascii="Pigiarniq" w:eastAsia="Pigiarniq" w:hAnsi="Pigiarniq" w:cs="Pigiarniq"/>
          <w:b/>
          <w:bCs/>
          <w:spacing w:val="-2"/>
          <w:szCs w:val="22"/>
        </w:rPr>
        <w:t>ᒪᓕᒡᓗᒍ</w:t>
      </w:r>
      <w:proofErr w:type="spellEnd"/>
      <w:r>
        <w:rPr>
          <w:rFonts w:ascii="Pigiarniq" w:eastAsia="Pigiarniq" w:hAnsi="Pigiarniq" w:cs="Pigiarniq"/>
          <w:b/>
          <w:bCs/>
          <w:spacing w:val="-2"/>
          <w:szCs w:val="22"/>
        </w:rPr>
        <w:t xml:space="preserve"> </w:t>
      </w:r>
      <w:proofErr w:type="spellStart"/>
      <w:r>
        <w:rPr>
          <w:rFonts w:ascii="Pigiarniq" w:eastAsia="Pigiarniq" w:hAnsi="Pigiarniq" w:cs="Pigiarniq"/>
          <w:b/>
          <w:bCs/>
          <w:spacing w:val="-2"/>
          <w:szCs w:val="22"/>
        </w:rPr>
        <w:t>ᒪᐃ</w:t>
      </w:r>
      <w:proofErr w:type="spellEnd"/>
      <w:r>
        <w:rPr>
          <w:rFonts w:ascii="Pigiarniq" w:eastAsia="Pigiarniq" w:hAnsi="Pigiarniq" w:cs="Pigiarniq"/>
          <w:b/>
          <w:bCs/>
          <w:spacing w:val="-2"/>
          <w:szCs w:val="22"/>
        </w:rPr>
        <w:t xml:space="preserve"> </w:t>
      </w:r>
      <w:r w:rsidR="00B32677" w:rsidRPr="00B32677">
        <w:rPr>
          <w:rFonts w:ascii="Times New Roman" w:hAnsi="Times New Roman"/>
          <w:b/>
          <w:szCs w:val="22"/>
        </w:rPr>
        <w:t xml:space="preserve">10, </w:t>
      </w:r>
      <w:r w:rsidR="003302F3">
        <w:rPr>
          <w:rFonts w:ascii="Times New Roman" w:hAnsi="Times New Roman"/>
          <w:b/>
          <w:szCs w:val="22"/>
        </w:rPr>
        <w:t>2019</w:t>
      </w:r>
      <w:r>
        <w:rPr>
          <w:rFonts w:ascii="Pigiarniq" w:hAnsi="Pigiarniq"/>
          <w:szCs w:val="22"/>
        </w:rPr>
        <w:t>:</w:t>
      </w:r>
    </w:p>
    <w:p w14:paraId="274A55B2" w14:textId="4DFDE5E9" w:rsidR="00CA7F14" w:rsidRPr="00B31928" w:rsidRDefault="0076583E" w:rsidP="00B31928">
      <w:pPr>
        <w:numPr>
          <w:ilvl w:val="0"/>
          <w:numId w:val="21"/>
        </w:numPr>
        <w:ind w:right="-50"/>
        <w:jc w:val="left"/>
        <w:rPr>
          <w:rFonts w:ascii="Times New Roman" w:hAnsi="Times New Roman"/>
          <w:szCs w:val="22"/>
        </w:rPr>
      </w:pPr>
      <w:proofErr w:type="spellStart"/>
      <w:r>
        <w:rPr>
          <w:rFonts w:ascii="Pigiarniq" w:hAnsi="Pigiarniq"/>
          <w:szCs w:val="22"/>
        </w:rPr>
        <w:t>ᐳᕋᐃᔭᓐ</w:t>
      </w:r>
      <w:proofErr w:type="spellEnd"/>
      <w:r>
        <w:rPr>
          <w:rFonts w:ascii="Pigiarniq" w:hAnsi="Pigiarniq"/>
          <w:szCs w:val="22"/>
        </w:rPr>
        <w:t xml:space="preserve"> </w:t>
      </w:r>
      <w:proofErr w:type="spellStart"/>
      <w:r>
        <w:rPr>
          <w:rFonts w:ascii="Pigiarniq" w:hAnsi="Pigiarniq"/>
          <w:szCs w:val="22"/>
        </w:rPr>
        <w:t>ᐊᒡᓗᑳᖅ</w:t>
      </w:r>
      <w:proofErr w:type="spellEnd"/>
      <w:r w:rsidR="00222B3D" w:rsidRPr="001975FE">
        <w:rPr>
          <w:rFonts w:ascii="Times New Roman" w:hAnsi="Times New Roman"/>
          <w:szCs w:val="22"/>
        </w:rPr>
        <w:t xml:space="preserve">, </w:t>
      </w:r>
      <w:hyperlink r:id="rId9" w:history="1">
        <w:r w:rsidR="00B32677" w:rsidRPr="009545BA">
          <w:rPr>
            <w:rStyle w:val="Hyperlink"/>
            <w:rFonts w:ascii="Times New Roman" w:hAnsi="Times New Roman"/>
            <w:szCs w:val="22"/>
          </w:rPr>
          <w:t>Aglukark@nunavut.ca</w:t>
        </w:r>
      </w:hyperlink>
      <w:r w:rsidR="00222B3D" w:rsidRPr="001975FE">
        <w:rPr>
          <w:rFonts w:ascii="Times New Roman" w:hAnsi="Times New Roman"/>
          <w:szCs w:val="22"/>
        </w:rPr>
        <w:t>, Nunavut Planning Commission, P.O. Box 419</w:t>
      </w:r>
      <w:r w:rsidR="00DF06DB">
        <w:rPr>
          <w:rFonts w:ascii="Times New Roman" w:hAnsi="Times New Roman"/>
          <w:szCs w:val="22"/>
        </w:rPr>
        <w:t>,</w:t>
      </w:r>
      <w:r w:rsidR="00222B3D" w:rsidRPr="001975FE">
        <w:rPr>
          <w:rFonts w:ascii="Times New Roman" w:hAnsi="Times New Roman"/>
          <w:szCs w:val="22"/>
        </w:rPr>
        <w:t xml:space="preserve"> Arviat, NU X0C 0E0 |</w:t>
      </w:r>
      <w:proofErr w:type="spellStart"/>
      <w:r>
        <w:rPr>
          <w:rFonts w:ascii="Pigiarniq" w:eastAsia="Pigiarniq" w:hAnsi="Pigiarniq" w:cs="Pigiarniq"/>
          <w:spacing w:val="-1"/>
          <w:sz w:val="24"/>
        </w:rPr>
        <w:t>ᓱᒃᑲᔪᒃᑯᑦ</w:t>
      </w:r>
      <w:proofErr w:type="spellEnd"/>
      <w:r w:rsidR="00222B3D" w:rsidRPr="001975FE">
        <w:rPr>
          <w:rFonts w:ascii="Times New Roman" w:hAnsi="Times New Roman"/>
          <w:szCs w:val="22"/>
        </w:rPr>
        <w:t xml:space="preserve">: (867) 857-2243; </w:t>
      </w:r>
    </w:p>
    <w:p w14:paraId="4DA965AE" w14:textId="77777777" w:rsidR="00222B3D" w:rsidRPr="001975FE" w:rsidRDefault="00222B3D" w:rsidP="001975FE">
      <w:pPr>
        <w:ind w:left="0"/>
        <w:jc w:val="left"/>
        <w:rPr>
          <w:rFonts w:ascii="Times New Roman" w:hAnsi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24"/>
        <w:gridCol w:w="425"/>
        <w:gridCol w:w="8986"/>
      </w:tblGrid>
      <w:tr w:rsidR="00901ABA" w:rsidRPr="001975FE" w14:paraId="0F5A2B98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01619D93" w14:textId="6FD46060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1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0E94EB69" w14:textId="7BEFDE0A" w:rsidR="00901ABA" w:rsidRDefault="0076583E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ᖃᐃᑕᐅᔪᖅ</w:t>
            </w:r>
            <w:proofErr w:type="spellEnd"/>
            <w:r>
              <w:rPr>
                <w:rFonts w:ascii="Pigiarniq" w:eastAsia="Pigiarniq" w:hAnsi="Pigiarniq" w:cs="Pigiarniq"/>
                <w:spacing w:val="-4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ᐅᓪᓗᖓ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>:</w:t>
            </w:r>
            <w:r w:rsidR="00901ABA" w:rsidRPr="001975FE">
              <w:rPr>
                <w:rFonts w:ascii="Times New Roman" w:hAnsi="Times New Roman"/>
                <w:szCs w:val="22"/>
              </w:rPr>
              <w:t>:</w:t>
            </w:r>
          </w:p>
          <w:p w14:paraId="71AB599E" w14:textId="18835507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5599FBB5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2BDB4EAE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6A70A3D4" w14:textId="418247DF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2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2CD1FAF2" w14:textId="6BCE0D89" w:rsidR="00901ABA" w:rsidRDefault="0076583E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ᐊᑏᑦ</w:t>
            </w:r>
            <w:proofErr w:type="spellEnd"/>
            <w:r w:rsidR="00901ABA" w:rsidRPr="001975FE">
              <w:rPr>
                <w:rFonts w:ascii="Times New Roman" w:hAnsi="Times New Roman"/>
                <w:szCs w:val="22"/>
              </w:rPr>
              <w:t>:</w:t>
            </w:r>
          </w:p>
          <w:p w14:paraId="11471BB9" w14:textId="2DE8E5AA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6FFF2FD7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5ED28544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74C44FEA" w14:textId="3E0C1FBC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3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0A52FD74" w14:textId="59897909" w:rsidR="00901ABA" w:rsidRDefault="0076583E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ᑲᑐᔾᔨᖃᑎᒌᑦ</w:t>
            </w:r>
            <w:proofErr w:type="spellEnd"/>
            <w:r>
              <w:rPr>
                <w:rFonts w:ascii="Pigiarniq" w:eastAsia="Pigiarniq" w:hAnsi="Pigiarniq" w:cs="Pigiarniq"/>
                <w:spacing w:val="1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2"/>
              </w:rPr>
              <w:t>(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ᐱᑦᑕᖃᖅᐸᑦ</w:t>
            </w:r>
            <w:proofErr w:type="spellEnd"/>
            <w:r>
              <w:rPr>
                <w:rFonts w:ascii="Times New Roman" w:hAnsi="Times New Roman"/>
                <w:spacing w:val="-1"/>
                <w:szCs w:val="22"/>
              </w:rPr>
              <w:t>)</w:t>
            </w:r>
            <w:r w:rsidR="00901ABA" w:rsidRPr="001975FE">
              <w:rPr>
                <w:rFonts w:ascii="Times New Roman" w:hAnsi="Times New Roman"/>
                <w:szCs w:val="22"/>
              </w:rPr>
              <w:t>:</w:t>
            </w:r>
          </w:p>
          <w:p w14:paraId="1766418E" w14:textId="1CA4151B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48ED9DFB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581E59E9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2A2D2CE2" w14:textId="722A5473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4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4D4F6ECC" w14:textId="769E2C4F" w:rsidR="00901ABA" w:rsidRPr="0076583E" w:rsidRDefault="0076583E" w:rsidP="00194DB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Pigiarniq" w:hAnsi="Pigiarniq"/>
                <w:szCs w:val="22"/>
              </w:rPr>
            </w:pPr>
            <w:proofErr w:type="spellStart"/>
            <w:r>
              <w:rPr>
                <w:rFonts w:ascii="Pigiarniq" w:hAnsi="Pigiarniq"/>
                <w:szCs w:val="22"/>
              </w:rPr>
              <w:t>ᖃᐅᔨᒻᒪᔪᑎᒃᓴᐃᑦ</w:t>
            </w:r>
            <w:proofErr w:type="spellEnd"/>
            <w:r>
              <w:rPr>
                <w:rFonts w:ascii="Pigiarniq" w:hAnsi="Pigiarniq"/>
                <w:szCs w:val="22"/>
              </w:rPr>
              <w:t xml:space="preserve">, </w:t>
            </w:r>
            <w:proofErr w:type="spellStart"/>
            <w:r>
              <w:rPr>
                <w:rFonts w:ascii="Pigiarniq" w:hAnsi="Pigiarniq"/>
                <w:szCs w:val="22"/>
              </w:rPr>
              <w:t>ᐅᕙᓘᓃᑦ</w:t>
            </w:r>
            <w:proofErr w:type="spellEnd"/>
            <w:r>
              <w:rPr>
                <w:rFonts w:ascii="Pigiarniq" w:hAnsi="Pigiarniq"/>
                <w:szCs w:val="22"/>
              </w:rPr>
              <w:t xml:space="preserve"> </w:t>
            </w:r>
            <w:proofErr w:type="spellStart"/>
            <w:r>
              <w:rPr>
                <w:rFonts w:ascii="Pigiarniq" w:hAnsi="Pigiarniq"/>
                <w:szCs w:val="22"/>
              </w:rPr>
              <w:t>ᑭᕝᒐᖅᑐᒃᑲᑦ</w:t>
            </w:r>
            <w:proofErr w:type="spellEnd"/>
            <w:r>
              <w:rPr>
                <w:rFonts w:ascii="Pigiarniq" w:hAnsi="Pigiarniq"/>
                <w:szCs w:val="22"/>
              </w:rPr>
              <w:t xml:space="preserve"> </w:t>
            </w:r>
            <w:proofErr w:type="spellStart"/>
            <w:r>
              <w:rPr>
                <w:rFonts w:ascii="Pigiarniq" w:hAnsi="Pigiarniq"/>
                <w:szCs w:val="22"/>
              </w:rPr>
              <w:t>ᖃᐅᔨᒻᒪᔪᑎᒃᓴᖓ</w:t>
            </w:r>
            <w:proofErr w:type="spellEnd"/>
            <w:r>
              <w:rPr>
                <w:rFonts w:ascii="Pigiarniq" w:hAnsi="Pigiarniq"/>
                <w:szCs w:val="22"/>
              </w:rPr>
              <w:t xml:space="preserve"> (</w:t>
            </w:r>
            <w:proofErr w:type="spellStart"/>
            <w:r>
              <w:rPr>
                <w:rFonts w:ascii="Pigiarniq" w:hAnsi="Pigiarniq"/>
                <w:szCs w:val="22"/>
              </w:rPr>
              <w:t>ᑎᑎᖃᑎᒍᑦ</w:t>
            </w:r>
            <w:proofErr w:type="spellEnd"/>
            <w:r>
              <w:rPr>
                <w:rFonts w:ascii="Pigiarniq" w:hAnsi="Pigiarniq"/>
                <w:szCs w:val="22"/>
              </w:rPr>
              <w:t xml:space="preserve">, </w:t>
            </w:r>
            <w:proofErr w:type="spellStart"/>
            <w:r>
              <w:rPr>
                <w:rFonts w:ascii="Pigiarniq" w:hAnsi="Pigiarniq"/>
                <w:szCs w:val="22"/>
              </w:rPr>
              <w:t>ᐃᕐᖏᓈᖅᑕᐅᑦ</w:t>
            </w:r>
            <w:proofErr w:type="spellEnd"/>
            <w:r>
              <w:rPr>
                <w:rFonts w:ascii="Pigiarniq" w:hAnsi="Pigiarniq"/>
                <w:szCs w:val="22"/>
              </w:rPr>
              <w:t xml:space="preserve"> </w:t>
            </w:r>
            <w:proofErr w:type="spellStart"/>
            <w:r>
              <w:rPr>
                <w:rFonts w:ascii="Pigiarniq" w:hAnsi="Pigiarniq"/>
                <w:szCs w:val="22"/>
              </w:rPr>
              <w:t>ᐅᕝᕙᓘᓃᑦ</w:t>
            </w:r>
            <w:proofErr w:type="spellEnd"/>
            <w:r>
              <w:rPr>
                <w:rFonts w:ascii="Pigiarniq" w:hAnsi="Pigiarniq"/>
                <w:szCs w:val="22"/>
              </w:rPr>
              <w:t xml:space="preserve"> </w:t>
            </w:r>
            <w:proofErr w:type="spellStart"/>
            <w:r>
              <w:rPr>
                <w:rFonts w:ascii="Pigiarniq" w:hAnsi="Pigiarniq"/>
                <w:szCs w:val="22"/>
              </w:rPr>
              <w:t>ᓱᒃᑲᔪᒃᑯᑦ</w:t>
            </w:r>
            <w:proofErr w:type="spellEnd"/>
            <w:r>
              <w:rPr>
                <w:rFonts w:ascii="Pigiarniq" w:hAnsi="Pigiarniq"/>
                <w:szCs w:val="22"/>
              </w:rPr>
              <w:t>)</w:t>
            </w:r>
          </w:p>
        </w:tc>
        <w:tc>
          <w:tcPr>
            <w:tcW w:w="9411" w:type="dxa"/>
            <w:gridSpan w:val="2"/>
          </w:tcPr>
          <w:p w14:paraId="7B5A73EE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76583E" w:rsidRPr="001975FE" w14:paraId="45BDC76D" w14:textId="77777777" w:rsidTr="00FD3430">
        <w:trPr>
          <w:trHeight w:val="258"/>
        </w:trPr>
        <w:tc>
          <w:tcPr>
            <w:tcW w:w="715" w:type="dxa"/>
            <w:vMerge w:val="restart"/>
            <w:shd w:val="clear" w:color="auto" w:fill="D9D9D9" w:themeFill="background1" w:themeFillShade="D9"/>
          </w:tcPr>
          <w:p w14:paraId="35A01237" w14:textId="5BD85CC6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5.a</w:t>
            </w:r>
          </w:p>
        </w:tc>
        <w:tc>
          <w:tcPr>
            <w:tcW w:w="2824" w:type="dxa"/>
            <w:vMerge w:val="restart"/>
            <w:shd w:val="clear" w:color="auto" w:fill="D9D9D9" w:themeFill="background1" w:themeFillShade="D9"/>
          </w:tcPr>
          <w:p w14:paraId="667C7A7E" w14:textId="77777777" w:rsidR="0076583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ᓇᓪᓕᐊᒃᓃᖔᕐᐱᑦ</w:t>
            </w:r>
            <w:proofErr w:type="spellEnd"/>
          </w:p>
          <w:p w14:paraId="3AB1112E" w14:textId="77777777" w:rsidR="0076583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1"/>
                <w:szCs w:val="22"/>
              </w:rPr>
              <w:t>“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ᒐᕙᒪᓕᕆᓂᕐᒧᑦ</w:t>
            </w:r>
            <w:proofErr w:type="spellEnd"/>
          </w:p>
          <w:p w14:paraId="614349AE" w14:textId="77777777" w:rsidR="0076583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ᑲᑐᔾᔨᖃᑎᒌᖑᔪᓐᓂᒃ</w:t>
            </w:r>
            <w:proofErr w:type="spellEnd"/>
            <w:r>
              <w:rPr>
                <w:rFonts w:ascii="Times New Roman" w:hAnsi="Times New Roman"/>
                <w:spacing w:val="-1"/>
                <w:szCs w:val="22"/>
              </w:rPr>
              <w:t>”?</w:t>
            </w:r>
          </w:p>
          <w:p w14:paraId="7EDA67BB" w14:textId="77777777" w:rsidR="0076583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1"/>
                <w:szCs w:val="22"/>
              </w:rPr>
              <w:t>(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ᓇᓪᓕᐊᒥᐊᖅ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ᑎᑎᕈᖅ</w:t>
            </w:r>
            <w:proofErr w:type="spellEnd"/>
          </w:p>
          <w:p w14:paraId="24CA357D" w14:textId="1BCA7110" w:rsidR="0076583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ᐃᓕᖕᓄᑦ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ᐊᒃᑐᐊᔪᖅ</w:t>
            </w:r>
            <w:proofErr w:type="spellEnd"/>
            <w:r>
              <w:rPr>
                <w:rFonts w:ascii="Times New Roman" w:hAnsi="Times New Roman"/>
                <w:spacing w:val="-1"/>
                <w:szCs w:val="22"/>
              </w:rPr>
              <w:t>)</w:t>
            </w:r>
          </w:p>
        </w:tc>
        <w:tc>
          <w:tcPr>
            <w:tcW w:w="425" w:type="dxa"/>
            <w:shd w:val="clear" w:color="auto" w:fill="FFFFFF" w:themeFill="background1"/>
          </w:tcPr>
          <w:p w14:paraId="674DE5B8" w14:textId="3A42C29E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1250EDC1" w14:textId="2A701CBC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ᐃᓄᔫᖓ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ᓄᓇᕗᓐᒥᐅᑦᑕᖅ</w:t>
            </w:r>
            <w:proofErr w:type="spellEnd"/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3B2CE243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DB28166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241AFF99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CC4662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49B4E11D" w14:textId="4DA236B0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ᐊᓯᖏᑦ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ᓄᓇᖃᖅᖄᑐᕕᓂᖅ</w:t>
            </w:r>
            <w:proofErr w:type="spellEnd"/>
            <w:r>
              <w:rPr>
                <w:rFonts w:ascii="Pigiarniq" w:eastAsia="Pigiarniq" w:hAnsi="Pigiarniq" w:cs="Pigiarniq"/>
                <w:spacing w:val="-3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ᑕᐃᔭᐅᓯᒪᔪᖅ</w:t>
            </w:r>
            <w:proofErr w:type="spellEnd"/>
            <w:r>
              <w:rPr>
                <w:rFonts w:ascii="Pigiarniq" w:eastAsia="Pigiarniq" w:hAnsi="Pigiarniq" w:cs="Pigiarniq"/>
                <w:spacing w:val="-3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ᐊᑦᑎᒃᑲ</w:t>
            </w:r>
            <w:proofErr w:type="spellEnd"/>
            <w:r>
              <w:rPr>
                <w:rFonts w:ascii="Pigiarniq" w:eastAsia="Pigiarniq" w:hAnsi="Pigiarniq" w:cs="Pigiarniq"/>
                <w:spacing w:val="3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40</w:t>
            </w:r>
            <w:r>
              <w:rPr>
                <w:rFonts w:ascii="Times New Roman" w:hAnsi="Times New Roman"/>
                <w:spacing w:val="-3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ᑕᕝᕙᓂ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ᓄᓇᕗᑦ</w:t>
            </w:r>
            <w:proofErr w:type="spellEnd"/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ᐊᖏᕈᑏᖓᓂᒃ</w:t>
            </w:r>
            <w:proofErr w:type="spellEnd"/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2FC9D3B0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3CF7DE0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5A1CCA5E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3F2585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1D8C70A3" w14:textId="65328A63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ᓄᓇᕗᓐᒥᐅᑕᖅ</w:t>
            </w:r>
            <w:proofErr w:type="spellEnd"/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66D36CD5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6CCAE2CC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E6BA079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05BD45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41F81F3E" w14:textId="763D0F34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ᓄᓇᕗᑦ</w:t>
            </w:r>
            <w:proofErr w:type="spellEnd"/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ᑐᓐᖓᕕᒃ</w:t>
            </w:r>
            <w:proofErr w:type="spellEnd"/>
            <w:r>
              <w:rPr>
                <w:rFonts w:ascii="Pigiarniq" w:eastAsia="Pigiarniq" w:hAnsi="Pigiarniq" w:cs="Pigiarniq"/>
                <w:spacing w:val="-3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ᐊᒻᒪᓗ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ᑎᒃᑯᐊᖅᑕᐅᓯᒪᔪᑦ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ᐃᓄᐃᑦ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ᑲᑐᔾᔨᖃᑎᒌᖏᑦ</w:t>
            </w:r>
            <w:proofErr w:type="spellEnd"/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577F868F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8030304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06978FEA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BAD7B9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F78C737" w14:textId="47D1390C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ᐊᕕᒃᑐᖅᓯᒪᔪᑦ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ᐃᓄᐃᑦ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ᑲᑐᔾᔨᖃᑎᒌᖏᑦ</w:t>
            </w:r>
            <w:proofErr w:type="spellEnd"/>
            <w:r w:rsidR="0076583E" w:rsidRPr="00FD3430">
              <w:rPr>
                <w:rFonts w:ascii="Times New Roman" w:hAnsi="Times New Roman"/>
              </w:rPr>
              <w:t>;</w:t>
            </w:r>
          </w:p>
        </w:tc>
      </w:tr>
      <w:tr w:rsidR="0076583E" w:rsidRPr="001975FE" w14:paraId="1D07C528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25A0646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62AF7B9A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9B5472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0125AA6D" w14:textId="323F84E8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ᕼᐊᒻᓚᑦ</w:t>
            </w:r>
            <w:proofErr w:type="spellEnd"/>
            <w:r>
              <w:rPr>
                <w:rFonts w:ascii="Times New Roman" w:hAnsi="Times New Roman"/>
                <w:spacing w:val="-1"/>
                <w:szCs w:val="22"/>
              </w:rPr>
              <w:t>;</w:t>
            </w:r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3DDA5657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4E2353CB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C5263EE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43F6E5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3FD08710" w14:textId="1D3E882C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ᓄᓇᓕᒌᔭᐅᔪᒥᑦ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2"/>
                <w:szCs w:val="22"/>
              </w:rPr>
              <w:t>ᓄᓇᓕᕆᔨᕋᓚᑦ</w:t>
            </w:r>
            <w:proofErr w:type="spellEnd"/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ᑲᑎᒪᔨᕋᓚᖏᑦ</w:t>
            </w:r>
            <w:proofErr w:type="spellEnd"/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4DFA8F79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7C2F2629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7D7FBF0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83F427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3E90891" w14:textId="62CA9DE6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ᐆᒻᒪᔪᕐᓂᐊᖅᑎᒃᑯᑦ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2"/>
                <w:szCs w:val="22"/>
              </w:rPr>
              <w:t>ᒥᑭᒋᐊᕐᓂᐊᖅᑎᒃᑯᓪᓗ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ᑲᑐᔾᔨᖃᑎᒌᖏᑦ</w:t>
            </w:r>
            <w:proofErr w:type="spellEnd"/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5161EAE5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205EE4E8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73806AD9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602B16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20900D7B" w14:textId="6547C65F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ᐊᕕᒃᑐᖅᓯᒪᔪᖁᑕᐃ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zCs w:val="22"/>
              </w:rPr>
              <w:t>ᐊᒻᒪᓗ</w:t>
            </w:r>
            <w:proofErr w:type="spellEnd"/>
            <w:r>
              <w:rPr>
                <w:rFonts w:ascii="Pigiarniq" w:eastAsia="Pigiarniq" w:hAnsi="Pigiarniq" w:cs="Pigiarniq"/>
                <w:spacing w:val="-4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ᑎᒻᒥᐅᔪᑦ</w:t>
            </w:r>
            <w:proofErr w:type="spellEnd"/>
            <w:r>
              <w:rPr>
                <w:rFonts w:ascii="Pigiarniq" w:eastAsia="Pigiarniq" w:hAnsi="Pigiarniq" w:cs="Pigiarniq"/>
                <w:spacing w:val="-3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ᒐᕙᒪᑦᑐᖃᒃᑯᓂᒃ</w:t>
            </w:r>
            <w:proofErr w:type="spellEnd"/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ᐊᒻᒪᓗ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ᓄᓇᕗᓐᒥᑦ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ᒐᕙᒪᒃᑯᑦ</w:t>
            </w:r>
            <w:proofErr w:type="spellEnd"/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31F665A9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347D2A69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40D0C21B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17DD81B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23B355FC" w14:textId="20CD1214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ᓄᓇᕗᓐᒥᑦ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ᐊᖏᕈᑎᑎᒍᑦ</w:t>
            </w:r>
            <w:proofErr w:type="spellEnd"/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ᑎᒥᓐᖑᖅᑎᑕᐅᓯᒪᔪᑦ</w:t>
            </w:r>
            <w:proofErr w:type="spellEnd"/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2"/>
                <w:szCs w:val="22"/>
              </w:rPr>
              <w:t>ᐅᕝᕙᓘᓃᑦ</w:t>
            </w:r>
            <w:proofErr w:type="spellEnd"/>
          </w:p>
        </w:tc>
      </w:tr>
      <w:tr w:rsidR="0076583E" w:rsidRPr="001975FE" w14:paraId="51F5B2C1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4A6D850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1FC55FB0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FA09AA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1F4A89E" w14:textId="797A62FA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ᐊᖏᕈᑎᑎᒍᑦ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ᑎᒥᓐᖑᖅᑎᑕᐅᓯᒪᔪᑦ</w:t>
            </w:r>
            <w:proofErr w:type="spellEnd"/>
          </w:p>
        </w:tc>
      </w:tr>
      <w:tr w:rsidR="0076583E" w:rsidRPr="001975FE" w14:paraId="1F55B425" w14:textId="77777777" w:rsidTr="00EE032C">
        <w:trPr>
          <w:trHeight w:val="1790"/>
        </w:trPr>
        <w:tc>
          <w:tcPr>
            <w:tcW w:w="715" w:type="dxa"/>
            <w:shd w:val="clear" w:color="auto" w:fill="D9D9D9" w:themeFill="background1" w:themeFillShade="D9"/>
          </w:tcPr>
          <w:p w14:paraId="4740BD98" w14:textId="7F90C4A1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5.</w:t>
            </w:r>
            <w:r w:rsidRPr="001975FE">
              <w:rPr>
                <w:rFonts w:ascii="Times New Roman" w:hAnsi="Times New Roman"/>
                <w:b/>
                <w:szCs w:val="22"/>
              </w:rPr>
              <w:t>b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B5FC5D2" w14:textId="657AADC4" w:rsidR="0076583E" w:rsidRPr="00F50AA8" w:rsidRDefault="00F50AA8" w:rsidP="00F50AA8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Pigiarniq" w:hAnsi="Pigiarniq"/>
                <w:szCs w:val="22"/>
              </w:rPr>
            </w:pPr>
            <w:r w:rsidRPr="00B7752F">
              <w:rPr>
                <w:rFonts w:ascii="Pigiarniq" w:hAnsi="Pigiarniq"/>
                <w:sz w:val="20"/>
                <w:szCs w:val="22"/>
              </w:rPr>
              <w:t>“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ᒐᕙᒪᓕᕆᓂᕐᒧᑦ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ᑲᑐᔾᔨᖃᑎᒌᖑᖏᒃᑯᕕᑦ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”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ᑕᐃᔭᐅᒑᓐᓂᓴᑦ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,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ᓇᓗᓇᐃᕆᑦ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ᖃᓄᖅ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ᑐᒃᓯᕋᐅᑦ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ᐋᕿᒋᐊᖅᑕᐅᓂᖓᒍᑦ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ᒪᓕᒐᖓ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ᐊᒃᑐᐊᓂᖃᕐᒪᖓᑦ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ᐃᓕᖕᓄᑦ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(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ᓇᓗᓇᐃᕆᑦ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ᖃᓄᖅ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ᐱᔪᒥᒋᔭᖃᕐᒪᖔᕐᐱᑦ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ᐊᒻᒪᓗ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ᐃᓚᐅᓐᓂᕆᔭᖏᑦ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ᐃᓄᖕᓄᑦ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ᕿᒻᒥᕐᕈᒐᐅᔪᓗᐊᕐᒪᖓᑦ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,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ᐃᓚᐅᓂᕆᔭᐃᓗ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ᑐᓐᓂᓯᓯᒪᓂᐊᕐᐳᖅ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ᐅᒃᑯᐃᖔᕐᓂᕐᒥᒃ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ᐊᒻᒪᓗ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ᐊᑕᐅᓯᐅᑎᑦᓯᓂᕐᒥᑦ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ᐃᓄᖕᓄᑦ</w:t>
            </w:r>
            <w:proofErr w:type="spellEnd"/>
            <w:r w:rsidRPr="00B7752F">
              <w:rPr>
                <w:rFonts w:ascii="Pigiarniq" w:hAnsi="Pigiarniq"/>
                <w:sz w:val="20"/>
                <w:szCs w:val="22"/>
              </w:rPr>
              <w:t xml:space="preserve"> </w:t>
            </w:r>
            <w:proofErr w:type="spellStart"/>
            <w:r w:rsidRPr="00B7752F">
              <w:rPr>
                <w:rFonts w:ascii="Pigiarniq" w:hAnsi="Pigiarniq"/>
                <w:sz w:val="20"/>
                <w:szCs w:val="22"/>
              </w:rPr>
              <w:t>ᖃᐅᔨᓴᕈᑕᐅᓂᒃᓴᖓᓄᑦ</w:t>
            </w:r>
            <w:proofErr w:type="spellEnd"/>
          </w:p>
        </w:tc>
        <w:tc>
          <w:tcPr>
            <w:tcW w:w="9411" w:type="dxa"/>
            <w:gridSpan w:val="2"/>
          </w:tcPr>
          <w:p w14:paraId="2434F989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47250" w:rsidRPr="001975FE" w14:paraId="415D061F" w14:textId="77777777" w:rsidTr="00EE032C">
        <w:trPr>
          <w:trHeight w:val="1790"/>
        </w:trPr>
        <w:tc>
          <w:tcPr>
            <w:tcW w:w="715" w:type="dxa"/>
            <w:shd w:val="clear" w:color="auto" w:fill="D9D9D9" w:themeFill="background1" w:themeFillShade="D9"/>
          </w:tcPr>
          <w:p w14:paraId="1099EBB7" w14:textId="3681A3ED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6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BF497C1" w14:textId="6975A800" w:rsidR="00147250" w:rsidRPr="001975FE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ᐃᓲᒪᓗᑎᒋᔭᑎᑦ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,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ᐅᖃᐅᓯᒃᓴᑎᑦ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ᐊᒻᒪᓗ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>/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ᐅᕙᓘᓃᑦ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ᐃᒃᑲᔪᖅᑐᐃᓯᒪᔪᑦ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ᑐᒃᓯᕋᐅᑏᑦᑉ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ᐋᕿᒋᐊᕐᓂᕐᒧᑦ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ᒪᓕᒐᒃᓴᖏᑦ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</w:p>
        </w:tc>
        <w:tc>
          <w:tcPr>
            <w:tcW w:w="9411" w:type="dxa"/>
            <w:gridSpan w:val="2"/>
          </w:tcPr>
          <w:p w14:paraId="44B10F64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8DA2A71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1C3C5CB6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52BD7A33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716EC3DE" w14:textId="77777777" w:rsidR="00147250" w:rsidRPr="001975FE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47250" w:rsidRPr="001975FE" w14:paraId="5BAA2CBA" w14:textId="77777777" w:rsidTr="00B7752F">
        <w:trPr>
          <w:trHeight w:val="1792"/>
        </w:trPr>
        <w:tc>
          <w:tcPr>
            <w:tcW w:w="715" w:type="dxa"/>
            <w:shd w:val="clear" w:color="auto" w:fill="D9D9D9" w:themeFill="background1" w:themeFillShade="D9"/>
          </w:tcPr>
          <w:p w14:paraId="3E9BC244" w14:textId="22C04F10" w:rsidR="00147250" w:rsidRPr="001975FE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7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87881FE" w14:textId="3F909805" w:rsidR="00147250" w:rsidRP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Gadugi" w:hAnsi="Gadugi" w:cs="Arial"/>
                <w:szCs w:val="22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ᐃᓄᓕᒻᒪᓄᑦ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ᓇᓛᒃᑎᑦᓯᓂᕐᒧᑦ</w:t>
            </w:r>
            <w:proofErr w:type="spellEnd"/>
            <w:r>
              <w:rPr>
                <w:rFonts w:ascii="Pigiarniq" w:eastAsia="Pigiarniq" w:hAnsi="Pigiarniq" w:cs="Pigiarniq"/>
                <w:spacing w:val="25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ᐱᔪᒪᕖᑦ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>?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ᐄᖑᓂᕐᐸᑦ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>,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ᓲᖅ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>?</w:t>
            </w:r>
          </w:p>
        </w:tc>
        <w:tc>
          <w:tcPr>
            <w:tcW w:w="9411" w:type="dxa"/>
            <w:gridSpan w:val="2"/>
          </w:tcPr>
          <w:p w14:paraId="6577D811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1A8DF5D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21FDE91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47250" w:rsidRPr="001975FE" w14:paraId="59B16C75" w14:textId="77777777" w:rsidTr="00863E3A">
        <w:trPr>
          <w:trHeight w:val="690"/>
        </w:trPr>
        <w:tc>
          <w:tcPr>
            <w:tcW w:w="715" w:type="dxa"/>
            <w:shd w:val="clear" w:color="auto" w:fill="D9D9D9" w:themeFill="background1" w:themeFillShade="D9"/>
          </w:tcPr>
          <w:p w14:paraId="22BE6492" w14:textId="743A3E12" w:rsidR="00147250" w:rsidRPr="001975FE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D24FA6B" w14:textId="0CAF4BC2" w:rsidR="00147250" w:rsidRP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Gadugi" w:hAnsi="Gadugi" w:cs="Arial"/>
                <w:szCs w:val="22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ᓲᓇ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ᐅᖃᐅᓯᑎᒍᑦ</w:t>
            </w:r>
            <w:proofErr w:type="spellEnd"/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ᐊᑐᕐᓗᒍ</w:t>
            </w:r>
            <w:proofErr w:type="spellEnd"/>
          </w:p>
        </w:tc>
        <w:tc>
          <w:tcPr>
            <w:tcW w:w="9411" w:type="dxa"/>
            <w:gridSpan w:val="2"/>
          </w:tcPr>
          <w:p w14:paraId="0EA7E2B8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47250" w:rsidRPr="001975FE" w14:paraId="3200D9F9" w14:textId="77777777" w:rsidTr="00863E3A">
        <w:trPr>
          <w:trHeight w:val="841"/>
        </w:trPr>
        <w:tc>
          <w:tcPr>
            <w:tcW w:w="715" w:type="dxa"/>
            <w:shd w:val="clear" w:color="auto" w:fill="D9D9D9" w:themeFill="background1" w:themeFillShade="D9"/>
          </w:tcPr>
          <w:p w14:paraId="4CED3992" w14:textId="5CF67104" w:rsidR="00147250" w:rsidRPr="001975FE" w:rsidRDefault="00B7752F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</w:t>
            </w:r>
            <w:r w:rsidR="00147250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43C66F94" w14:textId="62E30496" w:rsidR="00147250" w:rsidRPr="001975FE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ᑎᑎᖃᒻᒥᑦ</w:t>
            </w:r>
            <w:proofErr w:type="spellEnd"/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2"/>
                <w:szCs w:val="22"/>
              </w:rPr>
              <w:t>ᐊᑦᑕᖃᑕᐅᔪᑦ</w:t>
            </w:r>
            <w:proofErr w:type="spellEnd"/>
            <w:r>
              <w:rPr>
                <w:rFonts w:ascii="Pigiarniq" w:eastAsia="Pigiarniq" w:hAnsi="Pigiarniq" w:cs="Pigiarniq"/>
                <w:spacing w:val="30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ᐊᒻᒪᓗ</w:t>
            </w:r>
            <w:proofErr w:type="spellEnd"/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Pigiarniq" w:eastAsia="Pigiarniq" w:hAnsi="Pigiarniq" w:cs="Pigiarniq"/>
                <w:spacing w:val="-1"/>
                <w:szCs w:val="22"/>
              </w:rPr>
              <w:t>ᖃᓄᐃᓂᕆᔪᒪᒐᐃᓗ</w:t>
            </w:r>
            <w:proofErr w:type="spellEnd"/>
          </w:p>
        </w:tc>
        <w:tc>
          <w:tcPr>
            <w:tcW w:w="9411" w:type="dxa"/>
            <w:gridSpan w:val="2"/>
          </w:tcPr>
          <w:p w14:paraId="2EB35CEE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6077CADC" w14:textId="369A6A3F" w:rsidR="009F164C" w:rsidRDefault="009F164C" w:rsidP="00B7752F">
      <w:pPr>
        <w:widowControl w:val="0"/>
        <w:tabs>
          <w:tab w:val="left" w:pos="821"/>
        </w:tabs>
        <w:autoSpaceDE w:val="0"/>
        <w:autoSpaceDN w:val="0"/>
        <w:spacing w:before="2"/>
        <w:ind w:left="0" w:right="114"/>
      </w:pPr>
      <w:bookmarkStart w:id="0" w:name="_GoBack"/>
      <w:bookmarkEnd w:id="0"/>
    </w:p>
    <w:sectPr w:rsidR="009F164C" w:rsidSect="00A713F3">
      <w:footerReference w:type="default" r:id="rId10"/>
      <w:pgSz w:w="15840" w:h="12240" w:orient="landscape" w:code="1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50794" w14:textId="77777777" w:rsidR="00D6699D" w:rsidRDefault="00D6699D" w:rsidP="00262206">
      <w:r>
        <w:separator/>
      </w:r>
    </w:p>
  </w:endnote>
  <w:endnote w:type="continuationSeparator" w:id="0">
    <w:p w14:paraId="16659EAA" w14:textId="77777777" w:rsidR="00D6699D" w:rsidRDefault="00D6699D" w:rsidP="0026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282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61543" w14:textId="77777777" w:rsidR="00B32677" w:rsidRDefault="00B32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A766B" w14:textId="77777777" w:rsidR="00B32677" w:rsidRPr="00B82329" w:rsidRDefault="00B32677" w:rsidP="00B8232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23F41" w14:textId="77777777" w:rsidR="00D6699D" w:rsidRDefault="00D6699D" w:rsidP="00262206">
      <w:r>
        <w:separator/>
      </w:r>
    </w:p>
  </w:footnote>
  <w:footnote w:type="continuationSeparator" w:id="0">
    <w:p w14:paraId="46567AA3" w14:textId="77777777" w:rsidR="00D6699D" w:rsidRDefault="00D6699D" w:rsidP="0026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326BC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D3EB5"/>
    <w:multiLevelType w:val="hybridMultilevel"/>
    <w:tmpl w:val="7C16E94C"/>
    <w:lvl w:ilvl="0" w:tplc="3C2E1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09D0"/>
    <w:multiLevelType w:val="hybridMultilevel"/>
    <w:tmpl w:val="988CC082"/>
    <w:lvl w:ilvl="0" w:tplc="A4C8332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83C30"/>
    <w:multiLevelType w:val="hybridMultilevel"/>
    <w:tmpl w:val="8D9C1968"/>
    <w:lvl w:ilvl="0" w:tplc="F1526B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2C07"/>
    <w:multiLevelType w:val="hybridMultilevel"/>
    <w:tmpl w:val="2FF2D2DC"/>
    <w:lvl w:ilvl="0" w:tplc="EFA644B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5630"/>
    <w:multiLevelType w:val="hybridMultilevel"/>
    <w:tmpl w:val="578C0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32EEA"/>
    <w:multiLevelType w:val="hybridMultilevel"/>
    <w:tmpl w:val="FC68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1383"/>
    <w:multiLevelType w:val="hybridMultilevel"/>
    <w:tmpl w:val="7CDC64A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AA73C41"/>
    <w:multiLevelType w:val="hybridMultilevel"/>
    <w:tmpl w:val="E6E0C4D6"/>
    <w:lvl w:ilvl="0" w:tplc="5B6476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2EAF"/>
    <w:multiLevelType w:val="hybridMultilevel"/>
    <w:tmpl w:val="A60465E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065"/>
    <w:multiLevelType w:val="hybridMultilevel"/>
    <w:tmpl w:val="D0386AF4"/>
    <w:lvl w:ilvl="0" w:tplc="3FE0F7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B0AA9"/>
    <w:multiLevelType w:val="hybridMultilevel"/>
    <w:tmpl w:val="988CC082"/>
    <w:lvl w:ilvl="0" w:tplc="A4C8332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3C79"/>
    <w:multiLevelType w:val="hybridMultilevel"/>
    <w:tmpl w:val="41B400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1666"/>
    <w:multiLevelType w:val="hybridMultilevel"/>
    <w:tmpl w:val="FEB4055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D019A"/>
    <w:multiLevelType w:val="hybridMultilevel"/>
    <w:tmpl w:val="29CA6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F348B"/>
    <w:multiLevelType w:val="hybridMultilevel"/>
    <w:tmpl w:val="DF8ED60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36D36FF0"/>
    <w:multiLevelType w:val="hybridMultilevel"/>
    <w:tmpl w:val="8EB4F28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4F7"/>
    <w:multiLevelType w:val="hybridMultilevel"/>
    <w:tmpl w:val="DC94B43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90F15"/>
    <w:multiLevelType w:val="hybridMultilevel"/>
    <w:tmpl w:val="9E5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46EFF"/>
    <w:multiLevelType w:val="hybridMultilevel"/>
    <w:tmpl w:val="7730FBD8"/>
    <w:lvl w:ilvl="0" w:tplc="4A3C6E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94C6D"/>
    <w:multiLevelType w:val="hybridMultilevel"/>
    <w:tmpl w:val="E8102ED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733A2"/>
    <w:multiLevelType w:val="hybridMultilevel"/>
    <w:tmpl w:val="5E86AC9A"/>
    <w:lvl w:ilvl="0" w:tplc="D6DEA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96889"/>
    <w:multiLevelType w:val="hybridMultilevel"/>
    <w:tmpl w:val="7730FBD8"/>
    <w:lvl w:ilvl="0" w:tplc="4A3C6E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A144C"/>
    <w:multiLevelType w:val="hybridMultilevel"/>
    <w:tmpl w:val="0332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2558A"/>
    <w:multiLevelType w:val="hybridMultilevel"/>
    <w:tmpl w:val="BDC6CDA6"/>
    <w:lvl w:ilvl="0" w:tplc="DB000FEA">
      <w:numFmt w:val="bullet"/>
      <w:lvlText w:val="·"/>
      <w:lvlJc w:val="left"/>
      <w:pPr>
        <w:ind w:left="820" w:hanging="360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02EEAB5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3E0A3C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FFA92C4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FF3A227C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4EA6B35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1BF87D22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DFEF64A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08064624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5" w15:restartNumberingAfterBreak="0">
    <w:nsid w:val="6FDF0DE5"/>
    <w:multiLevelType w:val="hybridMultilevel"/>
    <w:tmpl w:val="E00A9F28"/>
    <w:lvl w:ilvl="0" w:tplc="D128A3AE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C74AC"/>
    <w:multiLevelType w:val="hybridMultilevel"/>
    <w:tmpl w:val="DA0EE7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0"/>
  </w:num>
  <w:num w:numId="5">
    <w:abstractNumId w:val="23"/>
  </w:num>
  <w:num w:numId="6">
    <w:abstractNumId w:val="17"/>
  </w:num>
  <w:num w:numId="7">
    <w:abstractNumId w:val="20"/>
  </w:num>
  <w:num w:numId="8">
    <w:abstractNumId w:val="26"/>
  </w:num>
  <w:num w:numId="9">
    <w:abstractNumId w:val="9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21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24"/>
  </w:num>
  <w:num w:numId="20">
    <w:abstractNumId w:val="22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15"/>
  </w:num>
  <w:num w:numId="26">
    <w:abstractNumId w:val="12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84"/>
    <w:rsid w:val="00044AC7"/>
    <w:rsid w:val="000668FD"/>
    <w:rsid w:val="000775AF"/>
    <w:rsid w:val="00085018"/>
    <w:rsid w:val="0008793F"/>
    <w:rsid w:val="00087E74"/>
    <w:rsid w:val="000A57F5"/>
    <w:rsid w:val="000A6D3F"/>
    <w:rsid w:val="000C1878"/>
    <w:rsid w:val="000C6D7D"/>
    <w:rsid w:val="000F0D96"/>
    <w:rsid w:val="0010034A"/>
    <w:rsid w:val="00102AD9"/>
    <w:rsid w:val="001049E0"/>
    <w:rsid w:val="00112A6E"/>
    <w:rsid w:val="00144F1D"/>
    <w:rsid w:val="00147250"/>
    <w:rsid w:val="00175936"/>
    <w:rsid w:val="001839E6"/>
    <w:rsid w:val="00184D83"/>
    <w:rsid w:val="001867E6"/>
    <w:rsid w:val="00194DBA"/>
    <w:rsid w:val="001975FE"/>
    <w:rsid w:val="001B59A9"/>
    <w:rsid w:val="001B69A6"/>
    <w:rsid w:val="001C5604"/>
    <w:rsid w:val="001D2D7D"/>
    <w:rsid w:val="001D402A"/>
    <w:rsid w:val="001D535B"/>
    <w:rsid w:val="001E207E"/>
    <w:rsid w:val="001E2582"/>
    <w:rsid w:val="001E7169"/>
    <w:rsid w:val="001F6E1A"/>
    <w:rsid w:val="0022148B"/>
    <w:rsid w:val="00222A62"/>
    <w:rsid w:val="00222B3D"/>
    <w:rsid w:val="0024051D"/>
    <w:rsid w:val="00242B5C"/>
    <w:rsid w:val="00246285"/>
    <w:rsid w:val="002610AD"/>
    <w:rsid w:val="00262206"/>
    <w:rsid w:val="0028423D"/>
    <w:rsid w:val="00295A1E"/>
    <w:rsid w:val="00295FA0"/>
    <w:rsid w:val="002A2BA8"/>
    <w:rsid w:val="002A64D5"/>
    <w:rsid w:val="002B2BB9"/>
    <w:rsid w:val="002E5406"/>
    <w:rsid w:val="00302E37"/>
    <w:rsid w:val="00305F3D"/>
    <w:rsid w:val="003211EF"/>
    <w:rsid w:val="0032557C"/>
    <w:rsid w:val="00326565"/>
    <w:rsid w:val="003302F3"/>
    <w:rsid w:val="00331AA9"/>
    <w:rsid w:val="00336A4A"/>
    <w:rsid w:val="00340B19"/>
    <w:rsid w:val="003436A7"/>
    <w:rsid w:val="003506A5"/>
    <w:rsid w:val="00353163"/>
    <w:rsid w:val="00353FAE"/>
    <w:rsid w:val="00380392"/>
    <w:rsid w:val="003B0F50"/>
    <w:rsid w:val="003B1D71"/>
    <w:rsid w:val="003B3A6F"/>
    <w:rsid w:val="003C0BDB"/>
    <w:rsid w:val="003C65AA"/>
    <w:rsid w:val="003D05BC"/>
    <w:rsid w:val="00413680"/>
    <w:rsid w:val="00424853"/>
    <w:rsid w:val="004561E7"/>
    <w:rsid w:val="00483278"/>
    <w:rsid w:val="004A29B0"/>
    <w:rsid w:val="00515E7F"/>
    <w:rsid w:val="005162F4"/>
    <w:rsid w:val="005270A6"/>
    <w:rsid w:val="0057349B"/>
    <w:rsid w:val="00576FAE"/>
    <w:rsid w:val="005A3BED"/>
    <w:rsid w:val="005B1FD1"/>
    <w:rsid w:val="005C2B13"/>
    <w:rsid w:val="005C7500"/>
    <w:rsid w:val="005E325C"/>
    <w:rsid w:val="005E5E04"/>
    <w:rsid w:val="005F57B6"/>
    <w:rsid w:val="00600501"/>
    <w:rsid w:val="0060350F"/>
    <w:rsid w:val="00637AF2"/>
    <w:rsid w:val="006407D2"/>
    <w:rsid w:val="006445DB"/>
    <w:rsid w:val="00646FB4"/>
    <w:rsid w:val="00647AF5"/>
    <w:rsid w:val="0067175F"/>
    <w:rsid w:val="006756D8"/>
    <w:rsid w:val="006833C4"/>
    <w:rsid w:val="006A626E"/>
    <w:rsid w:val="006B5DEE"/>
    <w:rsid w:val="006B7FEF"/>
    <w:rsid w:val="006C4766"/>
    <w:rsid w:val="006E2FFF"/>
    <w:rsid w:val="006F06C2"/>
    <w:rsid w:val="006F2F11"/>
    <w:rsid w:val="006F51BE"/>
    <w:rsid w:val="006F673C"/>
    <w:rsid w:val="006F703F"/>
    <w:rsid w:val="0072463E"/>
    <w:rsid w:val="00730D07"/>
    <w:rsid w:val="007323C9"/>
    <w:rsid w:val="00753EE5"/>
    <w:rsid w:val="0076583E"/>
    <w:rsid w:val="00773A8B"/>
    <w:rsid w:val="00790DCB"/>
    <w:rsid w:val="00794639"/>
    <w:rsid w:val="007C7F35"/>
    <w:rsid w:val="007D05EC"/>
    <w:rsid w:val="007D7D39"/>
    <w:rsid w:val="00811F29"/>
    <w:rsid w:val="008246D2"/>
    <w:rsid w:val="00831355"/>
    <w:rsid w:val="00834CAA"/>
    <w:rsid w:val="0084148D"/>
    <w:rsid w:val="00847E6C"/>
    <w:rsid w:val="00850829"/>
    <w:rsid w:val="0085244E"/>
    <w:rsid w:val="00852EAD"/>
    <w:rsid w:val="00862396"/>
    <w:rsid w:val="00863E3A"/>
    <w:rsid w:val="00891B93"/>
    <w:rsid w:val="0089562D"/>
    <w:rsid w:val="008B7B20"/>
    <w:rsid w:val="008C4AD3"/>
    <w:rsid w:val="008E42B3"/>
    <w:rsid w:val="00901ABA"/>
    <w:rsid w:val="00912207"/>
    <w:rsid w:val="009348EF"/>
    <w:rsid w:val="00935850"/>
    <w:rsid w:val="00947D2B"/>
    <w:rsid w:val="00955C70"/>
    <w:rsid w:val="00985141"/>
    <w:rsid w:val="00991B03"/>
    <w:rsid w:val="009B3377"/>
    <w:rsid w:val="009B4BD9"/>
    <w:rsid w:val="009C0E84"/>
    <w:rsid w:val="009D1EEC"/>
    <w:rsid w:val="009D20E8"/>
    <w:rsid w:val="009D253B"/>
    <w:rsid w:val="009E6C02"/>
    <w:rsid w:val="009E7ACD"/>
    <w:rsid w:val="009F114B"/>
    <w:rsid w:val="009F164C"/>
    <w:rsid w:val="009F24D2"/>
    <w:rsid w:val="009F4FC9"/>
    <w:rsid w:val="009F5368"/>
    <w:rsid w:val="009F6B7C"/>
    <w:rsid w:val="00A02A13"/>
    <w:rsid w:val="00A04F33"/>
    <w:rsid w:val="00A10C33"/>
    <w:rsid w:val="00A146D4"/>
    <w:rsid w:val="00A45E76"/>
    <w:rsid w:val="00A54CEC"/>
    <w:rsid w:val="00A627A7"/>
    <w:rsid w:val="00A713F3"/>
    <w:rsid w:val="00A77538"/>
    <w:rsid w:val="00A86E7C"/>
    <w:rsid w:val="00A90D36"/>
    <w:rsid w:val="00AC483A"/>
    <w:rsid w:val="00AD0B79"/>
    <w:rsid w:val="00AF09D5"/>
    <w:rsid w:val="00B00AEF"/>
    <w:rsid w:val="00B10557"/>
    <w:rsid w:val="00B2203C"/>
    <w:rsid w:val="00B243DB"/>
    <w:rsid w:val="00B25399"/>
    <w:rsid w:val="00B31363"/>
    <w:rsid w:val="00B31928"/>
    <w:rsid w:val="00B32677"/>
    <w:rsid w:val="00B5289E"/>
    <w:rsid w:val="00B52C67"/>
    <w:rsid w:val="00B7746B"/>
    <w:rsid w:val="00B7752F"/>
    <w:rsid w:val="00B82329"/>
    <w:rsid w:val="00B83183"/>
    <w:rsid w:val="00B84BFE"/>
    <w:rsid w:val="00B9795A"/>
    <w:rsid w:val="00BA7A76"/>
    <w:rsid w:val="00BB08FC"/>
    <w:rsid w:val="00BB349F"/>
    <w:rsid w:val="00BC0CE1"/>
    <w:rsid w:val="00BD177D"/>
    <w:rsid w:val="00BE1953"/>
    <w:rsid w:val="00BE48EE"/>
    <w:rsid w:val="00BE5225"/>
    <w:rsid w:val="00BF40D0"/>
    <w:rsid w:val="00BF6ACD"/>
    <w:rsid w:val="00C000E3"/>
    <w:rsid w:val="00C061A6"/>
    <w:rsid w:val="00C156AC"/>
    <w:rsid w:val="00C3268B"/>
    <w:rsid w:val="00C37785"/>
    <w:rsid w:val="00C43020"/>
    <w:rsid w:val="00C47D9D"/>
    <w:rsid w:val="00C709F9"/>
    <w:rsid w:val="00CA7F14"/>
    <w:rsid w:val="00CB210A"/>
    <w:rsid w:val="00CB5754"/>
    <w:rsid w:val="00CE18CE"/>
    <w:rsid w:val="00CF30C0"/>
    <w:rsid w:val="00CF3CA1"/>
    <w:rsid w:val="00CF526B"/>
    <w:rsid w:val="00D04595"/>
    <w:rsid w:val="00D045B5"/>
    <w:rsid w:val="00D1199F"/>
    <w:rsid w:val="00D466BC"/>
    <w:rsid w:val="00D54184"/>
    <w:rsid w:val="00D5480E"/>
    <w:rsid w:val="00D55806"/>
    <w:rsid w:val="00D611B4"/>
    <w:rsid w:val="00D66771"/>
    <w:rsid w:val="00D6699D"/>
    <w:rsid w:val="00D812C3"/>
    <w:rsid w:val="00D851EF"/>
    <w:rsid w:val="00D90998"/>
    <w:rsid w:val="00D95CE7"/>
    <w:rsid w:val="00D96522"/>
    <w:rsid w:val="00DB69CE"/>
    <w:rsid w:val="00DC5691"/>
    <w:rsid w:val="00DD5ED0"/>
    <w:rsid w:val="00DE4128"/>
    <w:rsid w:val="00DF06DB"/>
    <w:rsid w:val="00DF4F68"/>
    <w:rsid w:val="00DF7887"/>
    <w:rsid w:val="00DF7F81"/>
    <w:rsid w:val="00E14A28"/>
    <w:rsid w:val="00E25810"/>
    <w:rsid w:val="00E26D3D"/>
    <w:rsid w:val="00E26FD9"/>
    <w:rsid w:val="00E31796"/>
    <w:rsid w:val="00E42BD4"/>
    <w:rsid w:val="00E54AEE"/>
    <w:rsid w:val="00E62EC7"/>
    <w:rsid w:val="00E679C7"/>
    <w:rsid w:val="00E742A9"/>
    <w:rsid w:val="00EA29E9"/>
    <w:rsid w:val="00EB152D"/>
    <w:rsid w:val="00EB2761"/>
    <w:rsid w:val="00EB2A93"/>
    <w:rsid w:val="00EC0C30"/>
    <w:rsid w:val="00ED3561"/>
    <w:rsid w:val="00EE032C"/>
    <w:rsid w:val="00EF11A4"/>
    <w:rsid w:val="00EF6808"/>
    <w:rsid w:val="00F50AA8"/>
    <w:rsid w:val="00F73C39"/>
    <w:rsid w:val="00F74420"/>
    <w:rsid w:val="00F75CD2"/>
    <w:rsid w:val="00F87E38"/>
    <w:rsid w:val="00F92187"/>
    <w:rsid w:val="00F929F4"/>
    <w:rsid w:val="00F9464D"/>
    <w:rsid w:val="00FC6E64"/>
    <w:rsid w:val="00FD04AD"/>
    <w:rsid w:val="00FD15E2"/>
    <w:rsid w:val="00FD3430"/>
    <w:rsid w:val="00FE39F0"/>
    <w:rsid w:val="00FE77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6A5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BA"/>
    <w:rPr>
      <w:rFonts w:ascii="Arial" w:hAnsi="Arial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65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2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79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793F"/>
    <w:rPr>
      <w:rFonts w:ascii="Arial" w:hAnsi="Arial" w:cs="Arial"/>
      <w:b/>
      <w:bCs/>
      <w:sz w:val="26"/>
      <w:szCs w:val="26"/>
      <w:lang w:val="en-CA"/>
    </w:rPr>
  </w:style>
  <w:style w:type="paragraph" w:styleId="Title">
    <w:name w:val="Title"/>
    <w:basedOn w:val="Normal"/>
    <w:link w:val="TitleChar"/>
    <w:qFormat/>
    <w:rsid w:val="00087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8793F"/>
    <w:rPr>
      <w:rFonts w:ascii="Arial" w:hAnsi="Arial" w:cs="Arial"/>
      <w:b/>
      <w:bCs/>
      <w:kern w:val="28"/>
      <w:sz w:val="32"/>
      <w:szCs w:val="32"/>
      <w:lang w:val="en-CA"/>
    </w:rPr>
  </w:style>
  <w:style w:type="paragraph" w:customStyle="1" w:styleId="Default">
    <w:name w:val="Default"/>
    <w:rsid w:val="009C0E84"/>
    <w:pPr>
      <w:autoSpaceDE w:val="0"/>
      <w:autoSpaceDN w:val="0"/>
      <w:adjustRightInd w:val="0"/>
      <w:ind w:left="0"/>
      <w:jc w:val="left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Number">
    <w:name w:val="List Number"/>
    <w:basedOn w:val="Normal"/>
    <w:rsid w:val="006C4766"/>
    <w:pPr>
      <w:numPr>
        <w:numId w:val="4"/>
      </w:numPr>
      <w:jc w:val="left"/>
    </w:pPr>
  </w:style>
  <w:style w:type="paragraph" w:styleId="ListParagraph">
    <w:name w:val="List Paragraph"/>
    <w:basedOn w:val="Normal"/>
    <w:link w:val="ListParagraphChar"/>
    <w:uiPriority w:val="1"/>
    <w:qFormat/>
    <w:rsid w:val="006C4766"/>
    <w:pPr>
      <w:spacing w:after="200" w:line="276" w:lineRule="auto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4766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2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206"/>
    <w:rPr>
      <w:rFonts w:ascii="Arial" w:hAnsi="Arial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262206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222A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5C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1">
    <w:name w:val="Grid Table 5 Dark1"/>
    <w:basedOn w:val="TableNormal"/>
    <w:uiPriority w:val="50"/>
    <w:rsid w:val="00AF0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D1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E2"/>
    <w:rPr>
      <w:rFonts w:ascii="Arial" w:hAnsi="Arial"/>
      <w:sz w:val="22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D1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E2"/>
    <w:rPr>
      <w:rFonts w:ascii="Arial" w:hAnsi="Arial"/>
      <w:sz w:val="22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66771"/>
    <w:pPr>
      <w:widowControl w:val="0"/>
      <w:autoSpaceDE w:val="0"/>
      <w:autoSpaceDN w:val="0"/>
      <w:ind w:left="0"/>
      <w:jc w:val="left"/>
    </w:pPr>
    <w:rPr>
      <w:rFonts w:eastAsia="Arial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6771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C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5E5E04"/>
    <w:pPr>
      <w:ind w:left="0"/>
      <w:jc w:val="left"/>
    </w:pPr>
    <w:rPr>
      <w:rFonts w:ascii="Arial" w:hAnsi="Arial"/>
      <w:sz w:val="22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7658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lukark@nunavu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EA03-AAEC-4D76-B234-B835141B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BE71783F.dotm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2017-08-17T17:45:00Z</cp:lastPrinted>
  <dcterms:created xsi:type="dcterms:W3CDTF">2019-03-11T19:44:00Z</dcterms:created>
  <dcterms:modified xsi:type="dcterms:W3CDTF">2019-03-13T14:41:00Z</dcterms:modified>
</cp:coreProperties>
</file>